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30676B16" w:rsidR="00A608C2" w:rsidRPr="009D63B3" w:rsidRDefault="00CF3772" w:rsidP="00A608C2">
      <w:pPr>
        <w:ind w:firstLine="720"/>
        <w:rPr>
          <w:rFonts w:ascii="DM Sans" w:hAnsi="DM Sans"/>
          <w:b/>
          <w:bCs/>
          <w:sz w:val="20"/>
          <w:szCs w:val="20"/>
        </w:rPr>
      </w:pPr>
      <w:r w:rsidRPr="009D63B3">
        <w:rPr>
          <w:rFonts w:ascii="DM Sans" w:hAnsi="DM Sans"/>
          <w:b/>
          <w:bCs/>
          <w:sz w:val="20"/>
          <w:szCs w:val="20"/>
        </w:rPr>
        <w:t xml:space="preserve">Quality Control </w:t>
      </w:r>
      <w:r w:rsidR="00D364A7" w:rsidRPr="009D63B3">
        <w:rPr>
          <w:rFonts w:ascii="DM Sans" w:hAnsi="DM Sans"/>
          <w:b/>
          <w:bCs/>
          <w:sz w:val="20"/>
          <w:szCs w:val="20"/>
        </w:rPr>
        <w:t>Laboratory</w:t>
      </w:r>
      <w:r w:rsidRPr="009D63B3">
        <w:rPr>
          <w:rFonts w:ascii="DM Sans" w:hAnsi="DM Sans"/>
          <w:b/>
          <w:bCs/>
          <w:sz w:val="20"/>
          <w:szCs w:val="20"/>
        </w:rPr>
        <w:t xml:space="preserve"> Technician - HPLC</w:t>
      </w:r>
      <w:r w:rsidR="00A608C2" w:rsidRPr="009D63B3">
        <w:rPr>
          <w:rFonts w:ascii="DM Sans" w:hAnsi="DM Sans"/>
          <w:b/>
          <w:bCs/>
          <w:sz w:val="20"/>
          <w:szCs w:val="20"/>
        </w:rPr>
        <w:t xml:space="preserve"> (m/f/d) – </w:t>
      </w:r>
      <w:r w:rsidR="00285557" w:rsidRPr="009D63B3">
        <w:rPr>
          <w:rFonts w:ascii="DM Sans" w:hAnsi="DM Sans"/>
          <w:b/>
          <w:bCs/>
          <w:sz w:val="20"/>
          <w:szCs w:val="20"/>
        </w:rPr>
        <w:t>limited contract for 12 months</w:t>
      </w:r>
    </w:p>
    <w:p w14:paraId="1F0E1CB8" w14:textId="77777777" w:rsidR="00A608C2" w:rsidRPr="009D63B3" w:rsidRDefault="00A608C2" w:rsidP="008B7C54">
      <w:pPr>
        <w:rPr>
          <w:rFonts w:ascii="DM Sans" w:hAnsi="DM Sans"/>
          <w:b/>
          <w:bCs/>
          <w:sz w:val="20"/>
          <w:szCs w:val="20"/>
        </w:rPr>
      </w:pPr>
    </w:p>
    <w:p w14:paraId="374684CA" w14:textId="03DB3CE2" w:rsidR="00A608C2" w:rsidRPr="009D63B3" w:rsidRDefault="008908C7" w:rsidP="008908C7">
      <w:pPr>
        <w:ind w:left="720"/>
        <w:rPr>
          <w:rStyle w:val="normaltextrun"/>
          <w:rFonts w:ascii="DM Sans" w:hAnsi="DM Sans" w:cs="Calibri"/>
          <w:color w:val="000000"/>
          <w:sz w:val="20"/>
          <w:szCs w:val="20"/>
          <w:shd w:val="clear" w:color="auto" w:fill="FFFFFF"/>
        </w:rPr>
      </w:pPr>
      <w:r w:rsidRPr="009D63B3">
        <w:rPr>
          <w:rStyle w:val="normaltextrun"/>
          <w:rFonts w:ascii="DM Sans" w:hAnsi="DM Sans" w:cs="Calibri"/>
          <w:color w:val="000000"/>
          <w:sz w:val="20"/>
          <w:szCs w:val="20"/>
          <w:shd w:val="clear" w:color="auto" w:fill="FFFFFF"/>
        </w:rPr>
        <w:t xml:space="preserve">As a QC Lab Technician, you will play a crucial role in meticulously </w:t>
      </w:r>
      <w:r w:rsidR="007B4B09" w:rsidRPr="009D63B3">
        <w:rPr>
          <w:rStyle w:val="normaltextrun"/>
          <w:rFonts w:ascii="DM Sans" w:hAnsi="DM Sans" w:cs="Calibri"/>
          <w:color w:val="000000"/>
          <w:sz w:val="20"/>
          <w:szCs w:val="20"/>
          <w:shd w:val="clear" w:color="auto" w:fill="FFFFFF"/>
        </w:rPr>
        <w:t>analysing</w:t>
      </w:r>
      <w:r w:rsidRPr="009D63B3">
        <w:rPr>
          <w:rStyle w:val="normaltextrun"/>
          <w:rFonts w:ascii="DM Sans" w:hAnsi="DM Sans" w:cs="Calibri"/>
          <w:color w:val="000000"/>
          <w:sz w:val="20"/>
          <w:szCs w:val="20"/>
          <w:shd w:val="clear" w:color="auto" w:fill="FFFFFF"/>
        </w:rPr>
        <w:t xml:space="preserve"> vitamins and carotenoids within feed and premix samples, utilizing cutting-edge HPLC and LC-MS/MS methods in our state-of-the-art laboratory facilities. Previous experience in an analytical lab setting is desirable, and your expertise in chromatographic methods will be a valuable asset to our dynamic team.</w:t>
      </w:r>
    </w:p>
    <w:p w14:paraId="52BE9CA5" w14:textId="77777777" w:rsidR="008908C7" w:rsidRPr="009D63B3" w:rsidRDefault="008908C7" w:rsidP="008908C7">
      <w:pPr>
        <w:ind w:left="720"/>
        <w:rPr>
          <w:rFonts w:ascii="DM Sans" w:hAnsi="DM Sans"/>
          <w:sz w:val="20"/>
          <w:szCs w:val="20"/>
          <w:lang w:val="en-US"/>
        </w:rPr>
      </w:pPr>
    </w:p>
    <w:p w14:paraId="7D895921" w14:textId="59DCF9F7" w:rsidR="00A608C2" w:rsidRPr="009D63B3" w:rsidRDefault="00290D71" w:rsidP="000002C4">
      <w:pPr>
        <w:ind w:left="720"/>
        <w:rPr>
          <w:rFonts w:ascii="DM Sans" w:hAnsi="DM Sans" w:cs="Calibri"/>
          <w:color w:val="000000"/>
          <w:sz w:val="20"/>
          <w:szCs w:val="20"/>
          <w:shd w:val="clear" w:color="auto" w:fill="E2EFDA"/>
        </w:rPr>
      </w:pPr>
      <w:r w:rsidRPr="009D63B3">
        <w:rPr>
          <w:rStyle w:val="normaltextrun"/>
          <w:rFonts w:ascii="DM Sans" w:hAnsi="DM Sans" w:cs="Calibri"/>
          <w:color w:val="000000"/>
          <w:sz w:val="20"/>
          <w:szCs w:val="20"/>
          <w:shd w:val="clear" w:color="auto" w:fill="FFFFFF"/>
        </w:rPr>
        <w:t xml:space="preserve">At </w:t>
      </w:r>
      <w:proofErr w:type="spellStart"/>
      <w:r w:rsidRPr="009D63B3">
        <w:rPr>
          <w:rStyle w:val="normaltextrun"/>
          <w:rFonts w:ascii="DM Sans" w:hAnsi="DM Sans" w:cs="Calibri"/>
          <w:color w:val="000000"/>
          <w:sz w:val="20"/>
          <w:szCs w:val="20"/>
          <w:shd w:val="clear" w:color="auto" w:fill="FFFFFF"/>
        </w:rPr>
        <w:t>dsm-firmenich</w:t>
      </w:r>
      <w:proofErr w:type="spellEnd"/>
      <w:r w:rsidRPr="009D63B3">
        <w:rPr>
          <w:rStyle w:val="normaltextrun"/>
          <w:rFonts w:ascii="DM Sans" w:hAnsi="DM Sans" w:cs="Calibri"/>
          <w:color w:val="000000"/>
          <w:sz w:val="20"/>
          <w:szCs w:val="20"/>
          <w:shd w:val="clear" w:color="auto" w:fill="FFFFFF"/>
        </w:rPr>
        <w:t>, being a force for good is not optional. Diversity, Equity &amp; Inclusion is a shared responsibility woven into our daily work, benefiting to our People, Customers &amp; Communities and driving business value. Equal access to opportunities is a given, belonging is a shared feeling, authenticity is celebrated</w:t>
      </w:r>
      <w:r w:rsidR="009D63B3">
        <w:rPr>
          <w:rStyle w:val="eop"/>
          <w:rFonts w:ascii="DM Sans" w:hAnsi="DM Sans" w:cs="Calibri"/>
          <w:color w:val="000000"/>
          <w:sz w:val="20"/>
          <w:szCs w:val="20"/>
          <w:shd w:val="clear" w:color="auto" w:fill="FFFFFF"/>
        </w:rPr>
        <w:t>.</w:t>
      </w:r>
    </w:p>
    <w:p w14:paraId="7266A02F" w14:textId="661C2F05" w:rsidR="00A608C2" w:rsidRPr="009D63B3" w:rsidRDefault="00A608C2" w:rsidP="000002C4">
      <w:pPr>
        <w:rPr>
          <w:rFonts w:ascii="DM Sans" w:hAnsi="DM Sans" w:cs="Calibri"/>
          <w:color w:val="000000"/>
          <w:sz w:val="20"/>
          <w:szCs w:val="20"/>
          <w:shd w:val="clear" w:color="auto" w:fill="E2EFDA"/>
        </w:rPr>
      </w:pPr>
    </w:p>
    <w:p w14:paraId="673BCDD3" w14:textId="7732DF6A" w:rsidR="00A608C2" w:rsidRPr="009D63B3" w:rsidRDefault="00B25C88" w:rsidP="000002C4">
      <w:pPr>
        <w:ind w:left="720"/>
        <w:rPr>
          <w:rFonts w:ascii="DM Sans" w:hAnsi="DM Sans"/>
          <w:b/>
          <w:bCs/>
          <w:sz w:val="20"/>
          <w:szCs w:val="20"/>
        </w:rPr>
      </w:pPr>
      <w:r w:rsidRPr="009D63B3">
        <w:rPr>
          <w:rFonts w:ascii="DM Sans" w:hAnsi="DM Sans"/>
          <w:b/>
          <w:bCs/>
          <w:sz w:val="20"/>
          <w:szCs w:val="20"/>
        </w:rPr>
        <w:t xml:space="preserve">Your key </w:t>
      </w:r>
      <w:r w:rsidR="005E3B19" w:rsidRPr="009D63B3">
        <w:rPr>
          <w:rFonts w:ascii="DM Sans" w:hAnsi="DM Sans"/>
          <w:b/>
          <w:bCs/>
          <w:sz w:val="20"/>
          <w:szCs w:val="20"/>
        </w:rPr>
        <w:t>responsibilities</w:t>
      </w:r>
    </w:p>
    <w:p w14:paraId="2CDC56FC" w14:textId="77777777" w:rsidR="000002C4" w:rsidRPr="009D63B3" w:rsidRDefault="000002C4" w:rsidP="000002C4">
      <w:pPr>
        <w:rPr>
          <w:rFonts w:ascii="DM Sans" w:hAnsi="DM Sans"/>
          <w:b/>
          <w:bCs/>
          <w:sz w:val="20"/>
          <w:szCs w:val="20"/>
        </w:rPr>
      </w:pPr>
    </w:p>
    <w:p w14:paraId="49395F79" w14:textId="39185783"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Preparation of samples and performing analysis of vitamins and carotenoids in premixes and feed using HPLC and LC-MS/MS techniques</w:t>
      </w:r>
    </w:p>
    <w:p w14:paraId="2DCCFD68" w14:textId="77777777"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Preparation of standards, mobile phases, reagents</w:t>
      </w:r>
    </w:p>
    <w:p w14:paraId="24B33811" w14:textId="77777777"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Data analysis, evaluation, and documentation of the results (according to ISO 9001)</w:t>
      </w:r>
    </w:p>
    <w:p w14:paraId="39108A69" w14:textId="35EEC974"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Samples logistic (receipt, registration in LIMS, forwarding samples to external partners)</w:t>
      </w:r>
    </w:p>
    <w:p w14:paraId="4A9AB5BC" w14:textId="1D15A7F6"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Maintenance of laboratory equipment</w:t>
      </w:r>
    </w:p>
    <w:p w14:paraId="2C3AD41A" w14:textId="27475783" w:rsidR="00302301" w:rsidRPr="009D63B3" w:rsidRDefault="00302301" w:rsidP="0030230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Procurement of chemicals and consumables</w:t>
      </w:r>
    </w:p>
    <w:p w14:paraId="6244CE12" w14:textId="04A28107" w:rsidR="00A608C2" w:rsidRPr="009D63B3" w:rsidRDefault="00A608C2" w:rsidP="00877644">
      <w:pPr>
        <w:pStyle w:val="ListParagraph"/>
        <w:ind w:left="1080"/>
        <w:rPr>
          <w:rFonts w:ascii="DM Sans" w:hAnsi="DM Sans"/>
          <w:sz w:val="20"/>
          <w:szCs w:val="20"/>
          <w:lang w:val="en-US"/>
        </w:rPr>
      </w:pPr>
    </w:p>
    <w:p w14:paraId="1EF32F08" w14:textId="4E26CF40" w:rsidR="00877644" w:rsidRPr="009D63B3" w:rsidRDefault="00B25C88" w:rsidP="008075FC">
      <w:pPr>
        <w:ind w:left="720"/>
        <w:rPr>
          <w:rFonts w:ascii="DM Sans" w:hAnsi="DM Sans"/>
          <w:b/>
          <w:bCs/>
          <w:sz w:val="20"/>
          <w:szCs w:val="20"/>
        </w:rPr>
      </w:pPr>
      <w:r w:rsidRPr="009D63B3">
        <w:rPr>
          <w:rFonts w:ascii="DM Sans" w:hAnsi="DM Sans"/>
          <w:b/>
          <w:bCs/>
          <w:sz w:val="20"/>
          <w:szCs w:val="20"/>
        </w:rPr>
        <w:t>We bring</w:t>
      </w:r>
    </w:p>
    <w:p w14:paraId="06273976" w14:textId="77777777" w:rsidR="008B7C54" w:rsidRPr="009D63B3" w:rsidRDefault="008B7C54" w:rsidP="008B7C54">
      <w:pPr>
        <w:ind w:left="720"/>
        <w:rPr>
          <w:rFonts w:ascii="DM Sans" w:hAnsi="DM Sans"/>
          <w:b/>
          <w:bCs/>
          <w:sz w:val="20"/>
          <w:szCs w:val="20"/>
        </w:rPr>
      </w:pPr>
    </w:p>
    <w:p w14:paraId="1C53A033" w14:textId="140AE21B" w:rsidR="00B25C88" w:rsidRPr="009D63B3" w:rsidRDefault="00B25C88" w:rsidP="00CF36D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A space to grow by encouraging and supporting curiosity and an open mindset</w:t>
      </w:r>
    </w:p>
    <w:p w14:paraId="4F358E68" w14:textId="6200852D" w:rsidR="00B25C88" w:rsidRPr="009D63B3" w:rsidRDefault="00B25C88" w:rsidP="00CF36D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A culture that prioritizes safety and well-being, both physically and mentally</w:t>
      </w:r>
    </w:p>
    <w:p w14:paraId="54A5095E" w14:textId="49020968" w:rsidR="00B25C88" w:rsidRPr="009D63B3" w:rsidRDefault="00B25C88" w:rsidP="00CF36D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The opportunity to work for a company where sustainability is much more than a claim and is core to our strategy and purpose</w:t>
      </w:r>
    </w:p>
    <w:p w14:paraId="5A652FF7" w14:textId="6E2FB07F" w:rsidR="00B25C88" w:rsidRPr="009D63B3" w:rsidRDefault="00B25C88" w:rsidP="00CF36D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A flexible work environment that empowers people to take accountability for their work and own the outcome</w:t>
      </w:r>
    </w:p>
    <w:p w14:paraId="13B54DCF" w14:textId="5B867A6A" w:rsidR="00D76796" w:rsidRPr="009D63B3" w:rsidRDefault="00B25C88" w:rsidP="00CF36D1">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An eagerness to be one team and learn from each other to bring progress to life and create a better future;</w:t>
      </w:r>
    </w:p>
    <w:p w14:paraId="21D6CCAF" w14:textId="6F7DCDFA" w:rsidR="00CF36D1" w:rsidRPr="009D63B3"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 w:val="20"/>
          <w:szCs w:val="20"/>
          <w:lang w:val="en-US" w:eastAsia="de-AT"/>
          <w14:ligatures w14:val="none"/>
        </w:rPr>
      </w:pPr>
      <w:r w:rsidRPr="009D63B3">
        <w:rPr>
          <w:rFonts w:ascii="DM Sans" w:eastAsia="Times New Roman" w:hAnsi="DM Sans" w:cs="Times New Roman"/>
          <w:color w:val="000000"/>
          <w:kern w:val="0"/>
          <w:sz w:val="20"/>
          <w:szCs w:val="20"/>
          <w:lang w:val="en-US" w:eastAsia="de-AT"/>
          <w14:ligatures w14:val="none"/>
        </w:rPr>
        <w:t xml:space="preserve">Attractive benefits such as optional </w:t>
      </w:r>
      <w:proofErr w:type="spellStart"/>
      <w:r w:rsidRPr="009D63B3">
        <w:rPr>
          <w:rFonts w:ascii="DM Sans" w:eastAsia="Times New Roman" w:hAnsi="DM Sans" w:cs="Times New Roman"/>
          <w:color w:val="000000"/>
          <w:kern w:val="0"/>
          <w:sz w:val="20"/>
          <w:szCs w:val="20"/>
          <w:lang w:val="en-US" w:eastAsia="de-AT"/>
          <w14:ligatures w14:val="none"/>
        </w:rPr>
        <w:t>Klimaticket</w:t>
      </w:r>
      <w:proofErr w:type="spellEnd"/>
      <w:r w:rsidRPr="009D63B3">
        <w:rPr>
          <w:rFonts w:ascii="DM Sans" w:eastAsia="Times New Roman" w:hAnsi="DM Sans" w:cs="Times New Roman"/>
          <w:color w:val="000000"/>
          <w:kern w:val="0"/>
          <w:sz w:val="20"/>
          <w:szCs w:val="20"/>
          <w:lang w:val="en-US" w:eastAsia="de-AT"/>
          <w14:ligatures w14:val="none"/>
        </w:rPr>
        <w:t xml:space="preserve"> for whole Austria (after 6 months of employment),</w:t>
      </w:r>
      <w:r w:rsidR="00A94691" w:rsidRPr="009D63B3">
        <w:rPr>
          <w:rFonts w:ascii="DM Sans" w:eastAsia="Times New Roman" w:hAnsi="DM Sans" w:cs="Times New Roman"/>
          <w:color w:val="000000"/>
          <w:kern w:val="0"/>
          <w:sz w:val="20"/>
          <w:szCs w:val="20"/>
          <w:lang w:val="en-US" w:eastAsia="de-AT"/>
          <w14:ligatures w14:val="none"/>
        </w:rPr>
        <w:t xml:space="preserve"> </w:t>
      </w:r>
      <w:r w:rsidRPr="009D63B3">
        <w:rPr>
          <w:rFonts w:ascii="DM Sans" w:eastAsia="Times New Roman" w:hAnsi="DM Sans" w:cs="Times New Roman"/>
          <w:color w:val="000000"/>
          <w:kern w:val="0"/>
          <w:sz w:val="20"/>
          <w:szCs w:val="20"/>
          <w:lang w:val="en-US" w:eastAsia="de-AT"/>
          <w14:ligatures w14:val="none"/>
        </w:rPr>
        <w:t>supported canteen, accident insurance for work and private incidents, free drinks</w:t>
      </w:r>
      <w:r w:rsidR="00685597" w:rsidRPr="009D63B3">
        <w:rPr>
          <w:rFonts w:ascii="DM Sans" w:eastAsia="Times New Roman" w:hAnsi="DM Sans" w:cs="Times New Roman"/>
          <w:color w:val="000000"/>
          <w:kern w:val="0"/>
          <w:sz w:val="20"/>
          <w:szCs w:val="20"/>
          <w:lang w:val="en-US" w:eastAsia="de-AT"/>
          <w14:ligatures w14:val="none"/>
        </w:rPr>
        <w:t xml:space="preserve">, etc. </w:t>
      </w:r>
    </w:p>
    <w:p w14:paraId="487727FF" w14:textId="6F7035E1" w:rsidR="00CF36D1" w:rsidRPr="009D63B3"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 w:val="20"/>
          <w:szCs w:val="20"/>
          <w:lang w:val="en-US" w:eastAsia="de-AT"/>
          <w14:ligatures w14:val="none"/>
        </w:rPr>
      </w:pPr>
      <w:r w:rsidRPr="009D63B3">
        <w:rPr>
          <w:rFonts w:ascii="DM Sans" w:eastAsia="Times New Roman" w:hAnsi="DM Sans" w:cs="Times New Roman"/>
          <w:color w:val="000000"/>
          <w:kern w:val="0"/>
          <w:sz w:val="20"/>
          <w:szCs w:val="20"/>
          <w:lang w:val="en-US" w:eastAsia="de-AT"/>
          <w14:ligatures w14:val="none"/>
        </w:rPr>
        <w:t>We offer you an income based on your qualifications and market conditions, with a minimum annual gross salary of €</w:t>
      </w:r>
      <w:r w:rsidR="00285557" w:rsidRPr="009D63B3">
        <w:rPr>
          <w:rFonts w:ascii="DM Sans" w:eastAsia="Times New Roman" w:hAnsi="DM Sans" w:cs="Times New Roman"/>
          <w:color w:val="000000"/>
          <w:kern w:val="0"/>
          <w:sz w:val="20"/>
          <w:szCs w:val="20"/>
          <w:lang w:val="en-US" w:eastAsia="de-AT"/>
          <w14:ligatures w14:val="none"/>
        </w:rPr>
        <w:t xml:space="preserve">38.000 </w:t>
      </w:r>
      <w:r w:rsidR="00A94691" w:rsidRPr="009D63B3">
        <w:rPr>
          <w:rFonts w:ascii="DM Sans" w:eastAsia="Times New Roman" w:hAnsi="DM Sans" w:cs="Times New Roman"/>
          <w:color w:val="000000"/>
          <w:kern w:val="0"/>
          <w:sz w:val="20"/>
          <w:szCs w:val="20"/>
          <w:lang w:val="en-US" w:eastAsia="de-AT"/>
          <w14:ligatures w14:val="none"/>
        </w:rPr>
        <w:t xml:space="preserve">on fulltime basis. </w:t>
      </w:r>
    </w:p>
    <w:p w14:paraId="1E4633FC" w14:textId="6D5FFCDA" w:rsidR="00CF36D1" w:rsidRPr="009D63B3"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 w:val="20"/>
          <w:szCs w:val="20"/>
          <w:lang w:val="en-US" w:eastAsia="de-AT"/>
          <w14:ligatures w14:val="none"/>
        </w:rPr>
      </w:pPr>
      <w:r w:rsidRPr="009D63B3">
        <w:rPr>
          <w:rFonts w:ascii="DM Sans" w:eastAsia="Times New Roman" w:hAnsi="DM Sans" w:cs="Times New Roman"/>
          <w:color w:val="000000"/>
          <w:kern w:val="0"/>
          <w:sz w:val="20"/>
          <w:szCs w:val="20"/>
          <w:lang w:val="en-US" w:eastAsia="de-AT"/>
          <w14:ligatures w14:val="none"/>
        </w:rPr>
        <w:t xml:space="preserve">Your place of work: </w:t>
      </w:r>
      <w:r w:rsidR="00685597" w:rsidRPr="009D63B3">
        <w:rPr>
          <w:rFonts w:ascii="DM Sans" w:eastAsia="Times New Roman" w:hAnsi="DM Sans" w:cs="Times New Roman"/>
          <w:color w:val="000000"/>
          <w:kern w:val="0"/>
          <w:sz w:val="20"/>
          <w:szCs w:val="20"/>
          <w:lang w:val="en-US" w:eastAsia="de-AT"/>
          <w14:ligatures w14:val="none"/>
        </w:rPr>
        <w:t xml:space="preserve">location </w:t>
      </w:r>
    </w:p>
    <w:p w14:paraId="064515EE" w14:textId="2FDE7519" w:rsidR="00CF36D1" w:rsidRPr="009D63B3"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 w:val="20"/>
          <w:szCs w:val="20"/>
          <w:lang w:val="en-US" w:eastAsia="de-AT"/>
          <w14:ligatures w14:val="none"/>
        </w:rPr>
      </w:pPr>
      <w:r w:rsidRPr="009D63B3">
        <w:rPr>
          <w:rFonts w:ascii="DM Sans" w:eastAsia="Times New Roman" w:hAnsi="DM Sans" w:cs="Times New Roman"/>
          <w:color w:val="000000"/>
          <w:kern w:val="0"/>
          <w:sz w:val="20"/>
          <w:szCs w:val="20"/>
          <w:lang w:val="en-US" w:eastAsia="de-AT"/>
          <w14:ligatures w14:val="none"/>
        </w:rPr>
        <w:t>Type of employment: Full time</w:t>
      </w:r>
      <w:r w:rsidR="00685597" w:rsidRPr="009D63B3">
        <w:rPr>
          <w:rFonts w:ascii="DM Sans" w:eastAsia="Times New Roman" w:hAnsi="DM Sans" w:cs="Times New Roman"/>
          <w:color w:val="000000"/>
          <w:kern w:val="0"/>
          <w:sz w:val="20"/>
          <w:szCs w:val="20"/>
          <w:lang w:val="en-US" w:eastAsia="de-AT"/>
          <w14:ligatures w14:val="none"/>
        </w:rPr>
        <w:t xml:space="preserve"> </w:t>
      </w:r>
      <w:r w:rsidR="00285557" w:rsidRPr="009D63B3">
        <w:rPr>
          <w:rFonts w:ascii="DM Sans" w:eastAsia="Times New Roman" w:hAnsi="DM Sans" w:cs="Times New Roman"/>
          <w:color w:val="000000"/>
          <w:kern w:val="0"/>
          <w:sz w:val="20"/>
          <w:szCs w:val="20"/>
          <w:lang w:val="en-US" w:eastAsia="de-AT"/>
          <w14:ligatures w14:val="none"/>
        </w:rPr>
        <w:t>38,5</w:t>
      </w:r>
      <w:r w:rsidRPr="009D63B3">
        <w:rPr>
          <w:rFonts w:ascii="DM Sans" w:eastAsia="Times New Roman" w:hAnsi="DM Sans" w:cs="Times New Roman"/>
          <w:color w:val="000000"/>
          <w:kern w:val="0"/>
          <w:sz w:val="20"/>
          <w:szCs w:val="20"/>
          <w:lang w:val="en-US" w:eastAsia="de-AT"/>
          <w14:ligatures w14:val="none"/>
        </w:rPr>
        <w:t xml:space="preserve"> hours / week</w:t>
      </w:r>
      <w:r w:rsidR="00685597" w:rsidRPr="009D63B3">
        <w:rPr>
          <w:rFonts w:ascii="DM Sans" w:eastAsia="Times New Roman" w:hAnsi="DM Sans" w:cs="Times New Roman"/>
          <w:color w:val="000000"/>
          <w:kern w:val="0"/>
          <w:sz w:val="20"/>
          <w:szCs w:val="20"/>
          <w:lang w:val="en-US" w:eastAsia="de-AT"/>
          <w14:ligatures w14:val="none"/>
        </w:rPr>
        <w:t xml:space="preserve">, temporary contract for </w:t>
      </w:r>
      <w:r w:rsidR="00285557" w:rsidRPr="009D63B3">
        <w:rPr>
          <w:rFonts w:ascii="DM Sans" w:eastAsia="Times New Roman" w:hAnsi="DM Sans" w:cs="Times New Roman"/>
          <w:color w:val="000000"/>
          <w:kern w:val="0"/>
          <w:sz w:val="20"/>
          <w:szCs w:val="20"/>
          <w:lang w:val="en-US" w:eastAsia="de-AT"/>
          <w14:ligatures w14:val="none"/>
        </w:rPr>
        <w:t>12</w:t>
      </w:r>
      <w:r w:rsidR="00685597" w:rsidRPr="009D63B3">
        <w:rPr>
          <w:rFonts w:ascii="DM Sans" w:eastAsia="Times New Roman" w:hAnsi="DM Sans" w:cs="Times New Roman"/>
          <w:color w:val="000000"/>
          <w:kern w:val="0"/>
          <w:sz w:val="20"/>
          <w:szCs w:val="20"/>
          <w:lang w:val="en-US" w:eastAsia="de-AT"/>
          <w14:ligatures w14:val="none"/>
        </w:rPr>
        <w:t xml:space="preserve"> months</w:t>
      </w:r>
    </w:p>
    <w:p w14:paraId="3EC1F9C5" w14:textId="77777777" w:rsidR="008B7C54" w:rsidRPr="009D63B3" w:rsidRDefault="008B7C54" w:rsidP="008B7C54">
      <w:pPr>
        <w:ind w:left="720"/>
        <w:rPr>
          <w:rFonts w:ascii="DM Sans" w:hAnsi="DM Sans"/>
          <w:b/>
          <w:bCs/>
          <w:sz w:val="20"/>
          <w:szCs w:val="20"/>
          <w:lang w:val="en-US"/>
        </w:rPr>
      </w:pPr>
    </w:p>
    <w:p w14:paraId="0249F329" w14:textId="77777777" w:rsidR="008B7C54" w:rsidRPr="009D63B3" w:rsidRDefault="008B7C54" w:rsidP="008B7C54">
      <w:pPr>
        <w:ind w:left="720"/>
        <w:rPr>
          <w:rFonts w:ascii="DM Sans" w:hAnsi="DM Sans"/>
          <w:b/>
          <w:bCs/>
          <w:sz w:val="20"/>
          <w:szCs w:val="20"/>
          <w:lang w:val="en-US"/>
        </w:rPr>
      </w:pPr>
    </w:p>
    <w:p w14:paraId="1D04B341" w14:textId="3359B995" w:rsidR="00A608C2" w:rsidRPr="009D63B3" w:rsidRDefault="00685597" w:rsidP="008B7C54">
      <w:pPr>
        <w:ind w:left="720"/>
        <w:rPr>
          <w:rFonts w:ascii="DM Sans" w:hAnsi="DM Sans"/>
          <w:b/>
          <w:bCs/>
          <w:sz w:val="20"/>
          <w:szCs w:val="20"/>
        </w:rPr>
      </w:pPr>
      <w:r w:rsidRPr="009D63B3">
        <w:rPr>
          <w:rFonts w:ascii="DM Sans" w:hAnsi="DM Sans"/>
          <w:b/>
          <w:bCs/>
          <w:sz w:val="20"/>
          <w:szCs w:val="20"/>
        </w:rPr>
        <w:t>You bring</w:t>
      </w:r>
    </w:p>
    <w:p w14:paraId="283F549C" w14:textId="209DBC31" w:rsidR="00A608C2" w:rsidRPr="009D63B3" w:rsidRDefault="00A608C2" w:rsidP="00A608C2">
      <w:pPr>
        <w:rPr>
          <w:rFonts w:ascii="DM Sans" w:hAnsi="DM Sans"/>
          <w:b/>
          <w:bCs/>
          <w:sz w:val="20"/>
          <w:szCs w:val="20"/>
        </w:rPr>
      </w:pPr>
    </w:p>
    <w:p w14:paraId="36F61C0C" w14:textId="77777777" w:rsidR="00782A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Scientific education with experience in the laboratory (HTL or BSc)</w:t>
      </w:r>
    </w:p>
    <w:p w14:paraId="62EE0129" w14:textId="77777777" w:rsidR="00782A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Experience in lab work, experience with chromatographic methods HPLC, LC-MS/MS would be a plus</w:t>
      </w:r>
    </w:p>
    <w:p w14:paraId="2075CBF6" w14:textId="77777777" w:rsidR="00782A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Experience with analysis of food and feed is of advantage</w:t>
      </w:r>
    </w:p>
    <w:p w14:paraId="076282B6" w14:textId="77777777" w:rsidR="00782A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Good computer skills including Lab IT (e.g. LIMS)</w:t>
      </w:r>
    </w:p>
    <w:p w14:paraId="56B04BC4" w14:textId="77777777" w:rsidR="00782A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Precise and organized way of working</w:t>
      </w:r>
    </w:p>
    <w:p w14:paraId="1B63029D" w14:textId="74E37FF2" w:rsidR="00A608C2" w:rsidRPr="009D63B3" w:rsidRDefault="00782AC2" w:rsidP="00782AC2">
      <w:pPr>
        <w:pStyle w:val="ListParagraph"/>
        <w:numPr>
          <w:ilvl w:val="0"/>
          <w:numId w:val="26"/>
        </w:numPr>
        <w:rPr>
          <w:rFonts w:ascii="DM Sans" w:hAnsi="DM Sans"/>
          <w:color w:val="000000"/>
          <w:sz w:val="20"/>
          <w:szCs w:val="20"/>
          <w:lang w:val="en-US"/>
        </w:rPr>
      </w:pPr>
      <w:r w:rsidRPr="009D63B3">
        <w:rPr>
          <w:rFonts w:ascii="DM Sans" w:hAnsi="DM Sans"/>
          <w:color w:val="000000"/>
          <w:sz w:val="20"/>
          <w:szCs w:val="20"/>
          <w:lang w:val="en-US"/>
        </w:rPr>
        <w:t>Good English skills mandatory, German would be of advantage</w:t>
      </w:r>
    </w:p>
    <w:p w14:paraId="6D796F13" w14:textId="77777777" w:rsidR="00782AC2" w:rsidRPr="009D63B3" w:rsidRDefault="00782AC2" w:rsidP="009D63B3">
      <w:pPr>
        <w:pStyle w:val="ListParagraph"/>
        <w:ind w:left="1080"/>
        <w:rPr>
          <w:rFonts w:ascii="DM Sans" w:hAnsi="DM Sans"/>
          <w:color w:val="000000"/>
          <w:sz w:val="20"/>
          <w:szCs w:val="20"/>
          <w:lang w:val="en-US"/>
        </w:rPr>
      </w:pPr>
    </w:p>
    <w:p w14:paraId="48862921" w14:textId="374694E7" w:rsidR="00A608C2" w:rsidRPr="009D63B3" w:rsidRDefault="0025703F" w:rsidP="008B7C54">
      <w:pPr>
        <w:ind w:left="720"/>
        <w:rPr>
          <w:rFonts w:ascii="DM Sans" w:hAnsi="DM Sans"/>
          <w:b/>
          <w:bCs/>
          <w:sz w:val="20"/>
          <w:szCs w:val="20"/>
        </w:rPr>
      </w:pPr>
      <w:r w:rsidRPr="009D63B3">
        <w:rPr>
          <w:rFonts w:ascii="DM Sans" w:hAnsi="DM Sans"/>
          <w:b/>
          <w:bCs/>
          <w:sz w:val="20"/>
          <w:szCs w:val="20"/>
        </w:rPr>
        <w:t>Our application process</w:t>
      </w:r>
    </w:p>
    <w:p w14:paraId="62753F48" w14:textId="77777777" w:rsidR="0025703F" w:rsidRPr="009D63B3" w:rsidRDefault="0025703F" w:rsidP="0025703F">
      <w:pPr>
        <w:ind w:left="720"/>
        <w:rPr>
          <w:rFonts w:ascii="DM Sans" w:hAnsi="DM Sans"/>
          <w:sz w:val="20"/>
          <w:szCs w:val="20"/>
          <w:lang w:val="en-US"/>
        </w:rPr>
      </w:pPr>
      <w:r w:rsidRPr="009D63B3">
        <w:rPr>
          <w:rFonts w:ascii="DM Sans" w:hAnsi="DM Sans"/>
          <w:sz w:val="20"/>
          <w:szCs w:val="20"/>
          <w:lang w:val="en-US"/>
        </w:rPr>
        <w:t>Interested in this role? Then please apply online via our career portal.</w:t>
      </w:r>
    </w:p>
    <w:p w14:paraId="4709A45E" w14:textId="593ABDD5" w:rsidR="0025703F" w:rsidRPr="009D63B3" w:rsidRDefault="0025703F" w:rsidP="0025703F">
      <w:pPr>
        <w:ind w:left="720"/>
        <w:rPr>
          <w:rFonts w:ascii="DM Sans" w:hAnsi="DM Sans"/>
          <w:sz w:val="20"/>
          <w:szCs w:val="20"/>
          <w:lang w:val="en-US"/>
        </w:rPr>
      </w:pPr>
      <w:r w:rsidRPr="009D63B3">
        <w:rPr>
          <w:rFonts w:ascii="DM Sans" w:hAnsi="DM Sans"/>
          <w:sz w:val="20"/>
          <w:szCs w:val="20"/>
          <w:lang w:val="en-US"/>
        </w:rPr>
        <w:t xml:space="preserve">The process is basically based on the </w:t>
      </w:r>
      <w:proofErr w:type="spellStart"/>
      <w:r w:rsidR="00526EE2" w:rsidRPr="009D63B3">
        <w:rPr>
          <w:rFonts w:ascii="DM Sans" w:hAnsi="DM Sans"/>
          <w:sz w:val="20"/>
          <w:szCs w:val="20"/>
          <w:lang w:val="en-US"/>
        </w:rPr>
        <w:t>dsm</w:t>
      </w:r>
      <w:r w:rsidRPr="009D63B3">
        <w:rPr>
          <w:rFonts w:ascii="DM Sans" w:hAnsi="DM Sans"/>
          <w:sz w:val="20"/>
          <w:szCs w:val="20"/>
          <w:lang w:val="en-US"/>
        </w:rPr>
        <w:t>-firmenich</w:t>
      </w:r>
      <w:proofErr w:type="spellEnd"/>
      <w:r w:rsidRPr="009D63B3">
        <w:rPr>
          <w:rFonts w:ascii="DM Sans" w:hAnsi="DM Sans"/>
          <w:sz w:val="20"/>
          <w:szCs w:val="20"/>
          <w:lang w:val="en-US"/>
        </w:rPr>
        <w:t xml:space="preserve"> application procedure, which is described on the </w:t>
      </w:r>
      <w:proofErr w:type="spellStart"/>
      <w:r w:rsidR="00526EE2" w:rsidRPr="009D63B3">
        <w:rPr>
          <w:rFonts w:ascii="DM Sans" w:hAnsi="DM Sans"/>
          <w:sz w:val="20"/>
          <w:szCs w:val="20"/>
          <w:lang w:val="en-US"/>
        </w:rPr>
        <w:t>dsm</w:t>
      </w:r>
      <w:r w:rsidRPr="009D63B3">
        <w:rPr>
          <w:rFonts w:ascii="DM Sans" w:hAnsi="DM Sans"/>
          <w:sz w:val="20"/>
          <w:szCs w:val="20"/>
          <w:lang w:val="en-US"/>
        </w:rPr>
        <w:t>-firmenich</w:t>
      </w:r>
      <w:proofErr w:type="spellEnd"/>
      <w:r w:rsidRPr="009D63B3">
        <w:rPr>
          <w:rFonts w:ascii="DM Sans" w:hAnsi="DM Sans"/>
          <w:sz w:val="20"/>
          <w:szCs w:val="20"/>
          <w:lang w:val="en-US"/>
        </w:rPr>
        <w:t xml:space="preserve"> career website. For data protection reasons, we can only accept and process applications via our career portal</w:t>
      </w:r>
      <w:r w:rsidR="005D30CF">
        <w:rPr>
          <w:rFonts w:ascii="DM Sans" w:hAnsi="DM Sans"/>
          <w:sz w:val="20"/>
          <w:szCs w:val="20"/>
          <w:lang w:val="en-US"/>
        </w:rPr>
        <w:t xml:space="preserve">: </w:t>
      </w:r>
      <w:hyperlink r:id="rId12" w:history="1">
        <w:r w:rsidR="005D30CF" w:rsidRPr="000C2A33">
          <w:rPr>
            <w:rStyle w:val="Hyperlink"/>
            <w:rFonts w:ascii="DM Sans" w:hAnsi="DM Sans"/>
            <w:sz w:val="20"/>
            <w:szCs w:val="20"/>
            <w:lang w:val="en-US"/>
          </w:rPr>
          <w:t>https://dsm.eightfold.ai/careers/job/562949959707963</w:t>
        </w:r>
      </w:hyperlink>
      <w:r w:rsidR="005D30CF">
        <w:rPr>
          <w:rFonts w:ascii="DM Sans" w:hAnsi="DM Sans"/>
          <w:sz w:val="20"/>
          <w:szCs w:val="20"/>
          <w:lang w:val="en-US"/>
        </w:rPr>
        <w:t xml:space="preserve"> </w:t>
      </w:r>
    </w:p>
    <w:p w14:paraId="57F3839D" w14:textId="4EFE3F47" w:rsidR="0025703F" w:rsidRPr="009D63B3" w:rsidRDefault="0025703F" w:rsidP="0025703F">
      <w:pPr>
        <w:ind w:left="720"/>
        <w:rPr>
          <w:rFonts w:ascii="DM Sans" w:hAnsi="DM Sans"/>
          <w:sz w:val="20"/>
          <w:szCs w:val="20"/>
          <w:lang w:val="en-US"/>
        </w:rPr>
      </w:pPr>
      <w:r w:rsidRPr="009D63B3">
        <w:rPr>
          <w:rFonts w:ascii="DM Sans" w:hAnsi="DM Sans"/>
          <w:sz w:val="20"/>
          <w:szCs w:val="20"/>
          <w:lang w:val="en-US"/>
        </w:rPr>
        <w:t>For further information, please contact Vanessa Kolm, P&amp;O Assistant, </w:t>
      </w:r>
      <w:hyperlink r:id="rId13" w:history="1">
        <w:r w:rsidRPr="009D63B3">
          <w:rPr>
            <w:rFonts w:ascii="DM Sans" w:hAnsi="DM Sans"/>
            <w:sz w:val="20"/>
            <w:szCs w:val="20"/>
            <w:lang w:val="en-US"/>
          </w:rPr>
          <w:t>vanessa.kolm@</w:t>
        </w:r>
        <w:r w:rsidR="00526EE2" w:rsidRPr="009D63B3">
          <w:rPr>
            <w:rFonts w:ascii="DM Sans" w:hAnsi="DM Sans"/>
            <w:sz w:val="20"/>
            <w:szCs w:val="20"/>
            <w:lang w:val="en-US"/>
          </w:rPr>
          <w:t>dsm</w:t>
        </w:r>
        <w:r w:rsidRPr="009D63B3">
          <w:rPr>
            <w:rFonts w:ascii="DM Sans" w:hAnsi="DM Sans"/>
            <w:sz w:val="20"/>
            <w:szCs w:val="20"/>
            <w:lang w:val="en-US"/>
          </w:rPr>
          <w:t>.com</w:t>
        </w:r>
      </w:hyperlink>
      <w:r w:rsidRPr="009D63B3">
        <w:rPr>
          <w:rFonts w:ascii="DM Sans" w:hAnsi="DM Sans"/>
          <w:sz w:val="20"/>
          <w:szCs w:val="20"/>
          <w:lang w:val="en-US"/>
        </w:rPr>
        <w:t>.</w:t>
      </w:r>
    </w:p>
    <w:p w14:paraId="32B95ADD" w14:textId="35E504DF" w:rsidR="00A608C2" w:rsidRPr="009D63B3" w:rsidRDefault="00A608C2" w:rsidP="00A608C2">
      <w:pPr>
        <w:rPr>
          <w:rFonts w:ascii="DM Sans" w:hAnsi="DM Sans"/>
          <w:b/>
          <w:bCs/>
          <w:sz w:val="20"/>
          <w:szCs w:val="20"/>
          <w:lang w:val="en-US"/>
        </w:rPr>
      </w:pPr>
    </w:p>
    <w:p w14:paraId="2DF8AB97" w14:textId="2B1526D0" w:rsidR="00A608C2" w:rsidRPr="009D63B3" w:rsidRDefault="0025703F" w:rsidP="008B7C54">
      <w:pPr>
        <w:ind w:left="720"/>
        <w:rPr>
          <w:rFonts w:ascii="DM Sans" w:hAnsi="DM Sans"/>
          <w:b/>
          <w:bCs/>
          <w:sz w:val="20"/>
          <w:szCs w:val="20"/>
          <w:lang w:val="en-US"/>
        </w:rPr>
      </w:pPr>
      <w:proofErr w:type="spellStart"/>
      <w:r w:rsidRPr="009D63B3">
        <w:rPr>
          <w:rFonts w:ascii="DM Sans" w:hAnsi="DM Sans"/>
          <w:b/>
          <w:bCs/>
          <w:sz w:val="20"/>
          <w:szCs w:val="20"/>
          <w:lang w:val="en-US"/>
        </w:rPr>
        <w:t>Eqal</w:t>
      </w:r>
      <w:proofErr w:type="spellEnd"/>
      <w:r w:rsidRPr="009D63B3">
        <w:rPr>
          <w:rFonts w:ascii="DM Sans" w:hAnsi="DM Sans"/>
          <w:b/>
          <w:bCs/>
          <w:sz w:val="20"/>
          <w:szCs w:val="20"/>
          <w:lang w:val="en-US"/>
        </w:rPr>
        <w:t xml:space="preserve"> opportunities commitment</w:t>
      </w:r>
    </w:p>
    <w:p w14:paraId="4D1ED910" w14:textId="330CDAD1" w:rsidR="00F20CE9" w:rsidRPr="009D63B3" w:rsidRDefault="00A94691" w:rsidP="00F20CE9">
      <w:pPr>
        <w:ind w:left="720"/>
        <w:rPr>
          <w:rFonts w:ascii="DM Sans" w:hAnsi="DM Sans"/>
          <w:sz w:val="20"/>
          <w:szCs w:val="20"/>
          <w:lang w:val="en-US"/>
        </w:rPr>
      </w:pPr>
      <w:proofErr w:type="spellStart"/>
      <w:r w:rsidRPr="009D63B3">
        <w:rPr>
          <w:rFonts w:ascii="DM Sans" w:hAnsi="DM Sans"/>
          <w:sz w:val="20"/>
          <w:szCs w:val="20"/>
          <w:lang w:val="en-US"/>
        </w:rPr>
        <w:t>dsm-firmenich</w:t>
      </w:r>
      <w:proofErr w:type="spellEnd"/>
      <w:r w:rsidR="00F20CE9" w:rsidRPr="009D63B3">
        <w:rPr>
          <w:rFonts w:ascii="DM Sans" w:hAnsi="DM Sans"/>
          <w:sz w:val="20"/>
          <w:szCs w:val="20"/>
          <w:lang w:val="en-US"/>
        </w:rPr>
        <w:t xml:space="preserve"> is fully dedicated to inclusion because when people feel engaged and empowered, their creativity and innovation drives unprecedented progress. We aim to build a workplace where opportunity really is equal, so everyone can thrive. We do not discriminate: there’s a place for everyone at </w:t>
      </w:r>
      <w:proofErr w:type="spellStart"/>
      <w:r w:rsidRPr="009D63B3">
        <w:rPr>
          <w:rFonts w:ascii="DM Sans" w:hAnsi="DM Sans"/>
          <w:sz w:val="20"/>
          <w:szCs w:val="20"/>
          <w:lang w:val="en-US"/>
        </w:rPr>
        <w:t>dsm-firmenich</w:t>
      </w:r>
      <w:proofErr w:type="spellEnd"/>
      <w:r w:rsidR="00F20CE9" w:rsidRPr="009D63B3">
        <w:rPr>
          <w:rFonts w:ascii="DM Sans" w:hAnsi="DM Sans"/>
          <w:sz w:val="20"/>
          <w:szCs w:val="20"/>
          <w:lang w:val="en-US"/>
        </w:rPr>
        <w:t xml:space="preserve">. </w:t>
      </w:r>
    </w:p>
    <w:p w14:paraId="337A188D" w14:textId="77777777" w:rsidR="00F20CE9" w:rsidRPr="009D63B3" w:rsidRDefault="00F20CE9" w:rsidP="00F20CE9">
      <w:pPr>
        <w:ind w:left="720"/>
        <w:rPr>
          <w:rFonts w:ascii="DM Sans" w:hAnsi="DM Sans"/>
          <w:sz w:val="20"/>
          <w:szCs w:val="20"/>
          <w:lang w:val="en-US"/>
        </w:rPr>
      </w:pPr>
    </w:p>
    <w:p w14:paraId="6E0C959D" w14:textId="347EEA1C" w:rsidR="00F20CE9" w:rsidRPr="009D63B3" w:rsidRDefault="00A94691" w:rsidP="00F20CE9">
      <w:pPr>
        <w:ind w:left="720"/>
        <w:rPr>
          <w:rFonts w:ascii="DM Sans" w:hAnsi="DM Sans"/>
          <w:sz w:val="20"/>
          <w:szCs w:val="20"/>
          <w:lang w:val="en-US"/>
        </w:rPr>
      </w:pPr>
      <w:proofErr w:type="spellStart"/>
      <w:r w:rsidRPr="009D63B3">
        <w:rPr>
          <w:rFonts w:ascii="DM Sans" w:hAnsi="DM Sans"/>
          <w:sz w:val="20"/>
          <w:szCs w:val="20"/>
          <w:lang w:val="en-US"/>
        </w:rPr>
        <w:t>dsm-firmenich</w:t>
      </w:r>
      <w:proofErr w:type="spellEnd"/>
      <w:r w:rsidR="00F20CE9" w:rsidRPr="009D63B3">
        <w:rPr>
          <w:rFonts w:ascii="DM Sans" w:hAnsi="DM Sans"/>
          <w:sz w:val="20"/>
          <w:szCs w:val="20"/>
          <w:lang w:val="en-US"/>
        </w:rPr>
        <w:t xml:space="preserve"> is an Equal Opportunity and Affirmative Action Employer. </w:t>
      </w:r>
      <w:proofErr w:type="spellStart"/>
      <w:r w:rsidRPr="009D63B3">
        <w:rPr>
          <w:rFonts w:ascii="DM Sans" w:hAnsi="DM Sans"/>
          <w:sz w:val="20"/>
          <w:szCs w:val="20"/>
          <w:lang w:val="en-US"/>
        </w:rPr>
        <w:t>dsm-firmenich</w:t>
      </w:r>
      <w:proofErr w:type="spellEnd"/>
      <w:r w:rsidR="00F20CE9" w:rsidRPr="009D63B3">
        <w:rPr>
          <w:rFonts w:ascii="DM Sans" w:hAnsi="DM Sans"/>
          <w:sz w:val="20"/>
          <w:szCs w:val="20"/>
          <w:lang w:val="en-US"/>
        </w:rPr>
        <w:t xml:space="preserve"> people are as diverse as our customers. For us that includes a commitment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  </w:t>
      </w:r>
    </w:p>
    <w:p w14:paraId="73D4914E" w14:textId="77777777" w:rsidR="00F20CE9" w:rsidRPr="009D63B3" w:rsidRDefault="00F20CE9" w:rsidP="00F20CE9">
      <w:pPr>
        <w:ind w:left="720"/>
        <w:rPr>
          <w:rFonts w:ascii="DM Sans" w:hAnsi="DM Sans"/>
          <w:sz w:val="20"/>
          <w:szCs w:val="20"/>
          <w:lang w:val="en-US"/>
        </w:rPr>
      </w:pPr>
    </w:p>
    <w:p w14:paraId="43BB3744" w14:textId="3CD7657B" w:rsidR="00863BCF" w:rsidRPr="009D63B3" w:rsidRDefault="00F20CE9" w:rsidP="00F20CE9">
      <w:pPr>
        <w:ind w:left="720"/>
        <w:rPr>
          <w:rFonts w:ascii="DM Sans" w:hAnsi="DM Sans"/>
          <w:sz w:val="20"/>
          <w:szCs w:val="20"/>
          <w:lang w:val="en-US"/>
        </w:rPr>
      </w:pPr>
      <w:r w:rsidRPr="009D63B3">
        <w:rPr>
          <w:rFonts w:ascii="DM Sans" w:hAnsi="DM Sans"/>
          <w:sz w:val="20"/>
          <w:szCs w:val="20"/>
          <w:lang w:val="en-US"/>
        </w:rPr>
        <w:t>We are committed to providing reasonable support for disabled applicants in our recruiting process. Should you need assistance, and are comfortable to share this, please let us know.</w:t>
      </w:r>
    </w:p>
    <w:p w14:paraId="1A9E8141" w14:textId="77777777" w:rsidR="00F20CE9" w:rsidRPr="009D63B3" w:rsidRDefault="00F20CE9" w:rsidP="00F20CE9">
      <w:pPr>
        <w:ind w:left="720"/>
        <w:rPr>
          <w:rFonts w:ascii="DM Sans" w:hAnsi="DM Sans"/>
          <w:b/>
          <w:bCs/>
          <w:sz w:val="20"/>
          <w:szCs w:val="20"/>
          <w:lang w:val="en-US"/>
        </w:rPr>
      </w:pPr>
    </w:p>
    <w:p w14:paraId="1D14C79F" w14:textId="3FD12BDC" w:rsidR="008B7C54" w:rsidRPr="009D63B3" w:rsidRDefault="00F20CE9" w:rsidP="008B7C54">
      <w:pPr>
        <w:ind w:left="720"/>
        <w:rPr>
          <w:rFonts w:ascii="DM Sans" w:hAnsi="DM Sans"/>
          <w:b/>
          <w:bCs/>
          <w:sz w:val="20"/>
          <w:szCs w:val="20"/>
          <w:lang w:val="en-US"/>
        </w:rPr>
      </w:pPr>
      <w:r w:rsidRPr="009D63B3">
        <w:rPr>
          <w:rFonts w:ascii="DM Sans" w:hAnsi="DM Sans"/>
          <w:b/>
          <w:bCs/>
          <w:sz w:val="20"/>
          <w:szCs w:val="20"/>
          <w:lang w:val="en-US"/>
        </w:rPr>
        <w:t xml:space="preserve">About </w:t>
      </w:r>
      <w:proofErr w:type="spellStart"/>
      <w:r w:rsidR="00526EE2" w:rsidRPr="009D63B3">
        <w:rPr>
          <w:rFonts w:ascii="DM Sans" w:hAnsi="DM Sans"/>
          <w:b/>
          <w:bCs/>
          <w:sz w:val="20"/>
          <w:szCs w:val="20"/>
          <w:lang w:val="en-US"/>
        </w:rPr>
        <w:t>dsm</w:t>
      </w:r>
      <w:r w:rsidRPr="009D63B3">
        <w:rPr>
          <w:rFonts w:ascii="DM Sans" w:hAnsi="DM Sans"/>
          <w:b/>
          <w:bCs/>
          <w:sz w:val="20"/>
          <w:szCs w:val="20"/>
          <w:lang w:val="en-US"/>
        </w:rPr>
        <w:t>-firmenich</w:t>
      </w:r>
      <w:proofErr w:type="spellEnd"/>
    </w:p>
    <w:p w14:paraId="1A35C257" w14:textId="05357A74" w:rsidR="00F20CE9" w:rsidRPr="009D63B3" w:rsidRDefault="00F20CE9" w:rsidP="00F20CE9">
      <w:pPr>
        <w:ind w:left="720"/>
        <w:rPr>
          <w:rFonts w:ascii="DM Sans" w:hAnsi="DM Sans"/>
          <w:sz w:val="20"/>
          <w:szCs w:val="20"/>
          <w:lang w:val="en-US"/>
        </w:rPr>
      </w:pPr>
      <w:r w:rsidRPr="009D63B3">
        <w:rPr>
          <w:rFonts w:ascii="DM Sans" w:hAnsi="DM Sans"/>
          <w:sz w:val="20"/>
          <w:szCs w:val="20"/>
          <w:lang w:val="en-US"/>
        </w:rPr>
        <w:t xml:space="preserve">As innovators in nutrition, health, and beauty, </w:t>
      </w:r>
      <w:proofErr w:type="spellStart"/>
      <w:r w:rsidR="00526EE2" w:rsidRPr="009D63B3">
        <w:rPr>
          <w:rFonts w:ascii="DM Sans" w:hAnsi="DM Sans"/>
          <w:sz w:val="20"/>
          <w:szCs w:val="20"/>
          <w:lang w:val="en-US"/>
        </w:rPr>
        <w:t>dsm</w:t>
      </w:r>
      <w:r w:rsidRPr="009D63B3">
        <w:rPr>
          <w:rFonts w:ascii="DM Sans" w:hAnsi="DM Sans"/>
          <w:sz w:val="20"/>
          <w:szCs w:val="20"/>
          <w:lang w:val="en-US"/>
        </w:rPr>
        <w:t>-firmenich</w:t>
      </w:r>
      <w:proofErr w:type="spellEnd"/>
      <w:r w:rsidRPr="009D63B3">
        <w:rPr>
          <w:rFonts w:ascii="DM Sans" w:hAnsi="DM Sans"/>
          <w:sz w:val="20"/>
          <w:szCs w:val="20"/>
          <w:lang w:val="en-US"/>
        </w:rPr>
        <w:t xml:space="preserve"> reinvents, manufactures, and combines vital nutrients, flavors, and fragrances for the world’s growing population to thrive. With our comprehensive range of solutions, with natural and renewable ingredients and renowned science and technology capabilities, we work to create what is essential for life, desirable for consumers, and more sustainable for the planet. </w:t>
      </w:r>
      <w:proofErr w:type="spellStart"/>
      <w:r w:rsidR="00526EE2" w:rsidRPr="009D63B3">
        <w:rPr>
          <w:rFonts w:ascii="DM Sans" w:hAnsi="DM Sans"/>
          <w:sz w:val="20"/>
          <w:szCs w:val="20"/>
          <w:lang w:val="en-US"/>
        </w:rPr>
        <w:t>dsm</w:t>
      </w:r>
      <w:r w:rsidRPr="009D63B3">
        <w:rPr>
          <w:rFonts w:ascii="DM Sans" w:hAnsi="DM Sans"/>
          <w:sz w:val="20"/>
          <w:szCs w:val="20"/>
          <w:lang w:val="en-US"/>
        </w:rPr>
        <w:t>-firmenich</w:t>
      </w:r>
      <w:proofErr w:type="spellEnd"/>
      <w:r w:rsidRPr="009D63B3">
        <w:rPr>
          <w:rFonts w:ascii="DM Sans" w:hAnsi="DM Sans"/>
          <w:sz w:val="20"/>
          <w:szCs w:val="20"/>
          <w:lang w:val="en-US"/>
        </w:rPr>
        <w:t xml:space="preserve"> is a Swiss-Dutch company, listed on the Euronext Amsterdam, with operations in almost 60 countries and revenues of more than €12 billion. With a diverse, worldwide team of nearly 30,000 employees, we bring progress to life™ every day, everywhere, for billions of people.</w:t>
      </w:r>
    </w:p>
    <w:p w14:paraId="1B6D43D2" w14:textId="05B77922" w:rsidR="00F20CE9" w:rsidRPr="009D63B3" w:rsidRDefault="00F20CE9" w:rsidP="00F20CE9">
      <w:pPr>
        <w:ind w:left="720"/>
        <w:rPr>
          <w:rFonts w:ascii="DM Sans" w:hAnsi="DM Sans"/>
          <w:sz w:val="20"/>
          <w:szCs w:val="20"/>
          <w:lang w:val="en-US"/>
        </w:rPr>
      </w:pPr>
      <w:r w:rsidRPr="009D63B3">
        <w:rPr>
          <w:rFonts w:ascii="DM Sans" w:hAnsi="DM Sans"/>
          <w:sz w:val="20"/>
          <w:szCs w:val="20"/>
          <w:lang w:val="en-US"/>
        </w:rPr>
        <w:t>www.</w:t>
      </w:r>
      <w:r w:rsidR="00526EE2" w:rsidRPr="009D63B3">
        <w:rPr>
          <w:rFonts w:ascii="DM Sans" w:hAnsi="DM Sans"/>
          <w:sz w:val="20"/>
          <w:szCs w:val="20"/>
          <w:lang w:val="en-US"/>
        </w:rPr>
        <w:t>dsm</w:t>
      </w:r>
      <w:r w:rsidRPr="009D63B3">
        <w:rPr>
          <w:rFonts w:ascii="DM Sans" w:hAnsi="DM Sans"/>
          <w:sz w:val="20"/>
          <w:szCs w:val="20"/>
          <w:lang w:val="en-US"/>
        </w:rPr>
        <w:t>-firmenich.com</w:t>
      </w:r>
    </w:p>
    <w:p w14:paraId="318EE4A2" w14:textId="77777777" w:rsidR="00C86CC6" w:rsidRPr="009D63B3" w:rsidRDefault="00C86CC6" w:rsidP="008B7C54">
      <w:pPr>
        <w:ind w:left="720"/>
        <w:rPr>
          <w:rFonts w:ascii="DM Sans" w:hAnsi="DM Sans"/>
          <w:color w:val="000000"/>
          <w:sz w:val="20"/>
          <w:szCs w:val="20"/>
          <w:lang w:val="en-US"/>
        </w:rPr>
      </w:pPr>
    </w:p>
    <w:p w14:paraId="6266BEF8" w14:textId="77777777" w:rsidR="006B1FFB" w:rsidRDefault="006B1FFB" w:rsidP="005E5F36">
      <w:pPr>
        <w:ind w:left="720"/>
        <w:rPr>
          <w:rStyle w:val="Hyperlink"/>
          <w:rFonts w:ascii="DM Sans" w:hAnsi="DM Sans"/>
          <w:sz w:val="20"/>
          <w:szCs w:val="20"/>
          <w:lang w:val="en-US"/>
        </w:rPr>
      </w:pPr>
    </w:p>
    <w:p w14:paraId="5E0BE992" w14:textId="77777777" w:rsidR="009D63B3" w:rsidRPr="009D63B3" w:rsidRDefault="009D63B3" w:rsidP="005E5F36">
      <w:pPr>
        <w:ind w:left="720"/>
        <w:rPr>
          <w:rStyle w:val="Hyperlink"/>
          <w:rFonts w:ascii="DM Sans" w:hAnsi="DM Sans"/>
          <w:sz w:val="20"/>
          <w:szCs w:val="20"/>
          <w:lang w:val="en-US"/>
        </w:rPr>
      </w:pPr>
    </w:p>
    <w:p w14:paraId="4C6AB1B2" w14:textId="76FCBE02" w:rsidR="006B1FFB" w:rsidRPr="009D63B3" w:rsidRDefault="006B1FFB" w:rsidP="005E5F36">
      <w:pPr>
        <w:ind w:left="720"/>
        <w:rPr>
          <w:rFonts w:ascii="DM Sans" w:hAnsi="DM Sans"/>
          <w:b/>
          <w:bCs/>
          <w:sz w:val="20"/>
          <w:szCs w:val="20"/>
        </w:rPr>
      </w:pPr>
      <w:r w:rsidRPr="009D63B3">
        <w:rPr>
          <w:rFonts w:ascii="DM Sans" w:hAnsi="DM Sans"/>
          <w:b/>
          <w:bCs/>
          <w:sz w:val="20"/>
          <w:szCs w:val="20"/>
        </w:rPr>
        <w:lastRenderedPageBreak/>
        <w:t>Agency statement</w:t>
      </w:r>
    </w:p>
    <w:p w14:paraId="451BBE77" w14:textId="5466C5DA" w:rsidR="002714C9" w:rsidRPr="009D63B3" w:rsidRDefault="002714C9" w:rsidP="005E5F36">
      <w:pPr>
        <w:ind w:left="720"/>
        <w:rPr>
          <w:rFonts w:ascii="DM Sans" w:hAnsi="DM Sans"/>
          <w:b/>
          <w:bCs/>
          <w:sz w:val="20"/>
          <w:szCs w:val="20"/>
          <w:lang w:val="en-US"/>
        </w:rPr>
      </w:pPr>
      <w:r w:rsidRPr="009D63B3">
        <w:rPr>
          <w:rFonts w:ascii="DM Sans" w:eastAsia="Times New Roman" w:hAnsi="DM Sans" w:cs="Calibri"/>
          <w:color w:val="000000"/>
          <w:sz w:val="20"/>
          <w:szCs w:val="20"/>
          <w:lang w:val="en-US" w:eastAsia="de-AT"/>
        </w:rPr>
        <w:t xml:space="preserve">Please note this is a direct search led by </w:t>
      </w:r>
      <w:proofErr w:type="spellStart"/>
      <w:r w:rsidRPr="009D63B3">
        <w:rPr>
          <w:rFonts w:ascii="DM Sans" w:eastAsia="Times New Roman" w:hAnsi="DM Sans" w:cs="Calibri"/>
          <w:color w:val="000000"/>
          <w:sz w:val="20"/>
          <w:szCs w:val="20"/>
          <w:lang w:val="en-US" w:eastAsia="de-AT"/>
        </w:rPr>
        <w:t>dsm-firmenich</w:t>
      </w:r>
      <w:proofErr w:type="spellEnd"/>
      <w:r w:rsidRPr="009D63B3">
        <w:rPr>
          <w:rFonts w:ascii="DM Sans" w:eastAsia="Times New Roman" w:hAnsi="DM Sans" w:cs="Calibri"/>
          <w:color w:val="000000"/>
          <w:sz w:val="20"/>
          <w:szCs w:val="20"/>
          <w:lang w:val="en-US" w:eastAsia="de-AT"/>
        </w:rPr>
        <w:t>. We only accept applications from candidates, not from agencies nor subject to agency’s fees, percentages or similar.  </w:t>
      </w:r>
    </w:p>
    <w:p w14:paraId="6DA9A68E" w14:textId="0F570C41" w:rsidR="009E6E92" w:rsidRPr="009D63B3" w:rsidRDefault="009E6E92" w:rsidP="009E6E92">
      <w:pPr>
        <w:ind w:left="720"/>
        <w:rPr>
          <w:rFonts w:ascii="DM Sans" w:hAnsi="DM Sans"/>
          <w:sz w:val="20"/>
          <w:szCs w:val="20"/>
          <w:lang w:val="en-US"/>
        </w:rPr>
      </w:pPr>
    </w:p>
    <w:p w14:paraId="485FB508" w14:textId="77777777" w:rsidR="00C01377" w:rsidRPr="009D63B3" w:rsidRDefault="00C01377" w:rsidP="009E6E92">
      <w:pPr>
        <w:ind w:left="1440"/>
        <w:rPr>
          <w:rFonts w:ascii="DM Sans" w:hAnsi="DM Sans"/>
          <w:sz w:val="20"/>
          <w:szCs w:val="20"/>
        </w:rPr>
      </w:pPr>
    </w:p>
    <w:sectPr w:rsidR="00C01377" w:rsidRPr="009D63B3" w:rsidSect="00886A1C">
      <w:headerReference w:type="even" r:id="rId14"/>
      <w:headerReference w:type="default" r:id="rId15"/>
      <w:footerReference w:type="even" r:id="rId16"/>
      <w:footerReference w:type="default" r:id="rId17"/>
      <w:headerReference w:type="first" r:id="rId18"/>
      <w:footerReference w:type="first" r:id="rId19"/>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62EF" w14:textId="77777777" w:rsidR="007218E2" w:rsidRDefault="007218E2" w:rsidP="00A10B30">
      <w:pPr>
        <w:spacing w:line="240" w:lineRule="auto"/>
      </w:pPr>
      <w:r>
        <w:separator/>
      </w:r>
    </w:p>
  </w:endnote>
  <w:endnote w:type="continuationSeparator" w:id="0">
    <w:p w14:paraId="57961748" w14:textId="77777777" w:rsidR="007218E2" w:rsidRDefault="007218E2"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fldSimple w:instr=" NUMPAGES  \* Arabic  \* MERGEFORMAT ">
            <w:r>
              <w:t>2</w:t>
            </w:r>
          </w:fldSimple>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2</w:t>
            </w:r>
          </w:fldSimple>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55ED" w14:textId="77777777" w:rsidR="007218E2" w:rsidRDefault="007218E2" w:rsidP="00A10B30">
      <w:pPr>
        <w:spacing w:line="240" w:lineRule="auto"/>
      </w:pPr>
      <w:r>
        <w:separator/>
      </w:r>
    </w:p>
  </w:footnote>
  <w:footnote w:type="continuationSeparator" w:id="0">
    <w:p w14:paraId="7D3A86D6" w14:textId="77777777" w:rsidR="007218E2" w:rsidRDefault="007218E2"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4CAF9C1E" w:rsidR="00D42902" w:rsidRDefault="00526EE2" w:rsidP="0049798E">
          <w:pPr>
            <w:pStyle w:val="Header"/>
            <w:rPr>
              <w:rStyle w:val="Strong"/>
            </w:rPr>
          </w:pPr>
          <w:r>
            <w:rPr>
              <w:rStyle w:val="Strong"/>
            </w:rPr>
            <w:t>dsm</w:t>
          </w:r>
          <w:r w:rsidR="0049798E" w:rsidRPr="000E7AA6">
            <w:rPr>
              <w:rStyle w:val="Strong"/>
            </w:rPr>
            <w:t>-firmenich.com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0E4A1A"/>
    <w:multiLevelType w:val="multilevel"/>
    <w:tmpl w:val="129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D0CA6"/>
    <w:multiLevelType w:val="hybridMultilevel"/>
    <w:tmpl w:val="FE386B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753C16"/>
    <w:multiLevelType w:val="multilevel"/>
    <w:tmpl w:val="007020EE"/>
    <w:numStyleLink w:val="Numberinglist"/>
  </w:abstractNum>
  <w:abstractNum w:abstractNumId="11"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9"/>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2"/>
  </w:num>
  <w:num w:numId="20" w16cid:durableId="419181026">
    <w:abstractNumId w:val="4"/>
  </w:num>
  <w:num w:numId="21" w16cid:durableId="637494614">
    <w:abstractNumId w:val="1"/>
  </w:num>
  <w:num w:numId="22" w16cid:durableId="35590973">
    <w:abstractNumId w:val="0"/>
  </w:num>
  <w:num w:numId="23" w16cid:durableId="1935623611">
    <w:abstractNumId w:val="10"/>
  </w:num>
  <w:num w:numId="24" w16cid:durableId="1844660087">
    <w:abstractNumId w:val="11"/>
  </w:num>
  <w:num w:numId="25" w16cid:durableId="1196504401">
    <w:abstractNumId w:val="13"/>
  </w:num>
  <w:num w:numId="26" w16cid:durableId="531000779">
    <w:abstractNumId w:val="8"/>
  </w:num>
  <w:num w:numId="27" w16cid:durableId="195339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292A"/>
    <w:rsid w:val="00045D12"/>
    <w:rsid w:val="00050059"/>
    <w:rsid w:val="000537C2"/>
    <w:rsid w:val="00075419"/>
    <w:rsid w:val="000D25BC"/>
    <w:rsid w:val="001040CA"/>
    <w:rsid w:val="001048D2"/>
    <w:rsid w:val="00112A3B"/>
    <w:rsid w:val="001312E9"/>
    <w:rsid w:val="00154493"/>
    <w:rsid w:val="001975C6"/>
    <w:rsid w:val="001B3C09"/>
    <w:rsid w:val="001F7309"/>
    <w:rsid w:val="002047F3"/>
    <w:rsid w:val="00227B64"/>
    <w:rsid w:val="0025703F"/>
    <w:rsid w:val="00261CC7"/>
    <w:rsid w:val="002714C9"/>
    <w:rsid w:val="00285557"/>
    <w:rsid w:val="00290D71"/>
    <w:rsid w:val="00295BB7"/>
    <w:rsid w:val="002A0591"/>
    <w:rsid w:val="00302301"/>
    <w:rsid w:val="003146C9"/>
    <w:rsid w:val="00315360"/>
    <w:rsid w:val="00315E92"/>
    <w:rsid w:val="00342FDE"/>
    <w:rsid w:val="003540A1"/>
    <w:rsid w:val="003613B8"/>
    <w:rsid w:val="00373789"/>
    <w:rsid w:val="00383B4A"/>
    <w:rsid w:val="003A396A"/>
    <w:rsid w:val="003B52BB"/>
    <w:rsid w:val="004062B7"/>
    <w:rsid w:val="004248CD"/>
    <w:rsid w:val="0048191D"/>
    <w:rsid w:val="004920B9"/>
    <w:rsid w:val="0049798E"/>
    <w:rsid w:val="004D4645"/>
    <w:rsid w:val="005131FE"/>
    <w:rsid w:val="00526EE2"/>
    <w:rsid w:val="00546099"/>
    <w:rsid w:val="00561BBB"/>
    <w:rsid w:val="00572371"/>
    <w:rsid w:val="00595545"/>
    <w:rsid w:val="005D30CF"/>
    <w:rsid w:val="005E3B19"/>
    <w:rsid w:val="005E5F36"/>
    <w:rsid w:val="005E76E7"/>
    <w:rsid w:val="006362F7"/>
    <w:rsid w:val="0064789D"/>
    <w:rsid w:val="006601B9"/>
    <w:rsid w:val="00664027"/>
    <w:rsid w:val="00685597"/>
    <w:rsid w:val="006B1FFB"/>
    <w:rsid w:val="006F7107"/>
    <w:rsid w:val="007065D4"/>
    <w:rsid w:val="007218E2"/>
    <w:rsid w:val="00745C05"/>
    <w:rsid w:val="007517A9"/>
    <w:rsid w:val="00782AC2"/>
    <w:rsid w:val="007B335B"/>
    <w:rsid w:val="007B44F6"/>
    <w:rsid w:val="007B4B09"/>
    <w:rsid w:val="007C56BC"/>
    <w:rsid w:val="007D49D1"/>
    <w:rsid w:val="008075FC"/>
    <w:rsid w:val="00823D6B"/>
    <w:rsid w:val="0083007A"/>
    <w:rsid w:val="00856EA4"/>
    <w:rsid w:val="00863BCF"/>
    <w:rsid w:val="00877644"/>
    <w:rsid w:val="008851E0"/>
    <w:rsid w:val="00886A1C"/>
    <w:rsid w:val="008908C7"/>
    <w:rsid w:val="008B7C54"/>
    <w:rsid w:val="008C1E0F"/>
    <w:rsid w:val="008C368E"/>
    <w:rsid w:val="008D417B"/>
    <w:rsid w:val="008F3A68"/>
    <w:rsid w:val="00952054"/>
    <w:rsid w:val="00964B64"/>
    <w:rsid w:val="009968E1"/>
    <w:rsid w:val="009D36A3"/>
    <w:rsid w:val="009D5EDA"/>
    <w:rsid w:val="009D63B3"/>
    <w:rsid w:val="009D76D5"/>
    <w:rsid w:val="009E6E92"/>
    <w:rsid w:val="009F7723"/>
    <w:rsid w:val="00A10B30"/>
    <w:rsid w:val="00A162F6"/>
    <w:rsid w:val="00A17082"/>
    <w:rsid w:val="00A207B6"/>
    <w:rsid w:val="00A319EF"/>
    <w:rsid w:val="00A3656F"/>
    <w:rsid w:val="00A36DE6"/>
    <w:rsid w:val="00A608C2"/>
    <w:rsid w:val="00A90835"/>
    <w:rsid w:val="00A94691"/>
    <w:rsid w:val="00AA3B63"/>
    <w:rsid w:val="00B00B8B"/>
    <w:rsid w:val="00B1256C"/>
    <w:rsid w:val="00B25C88"/>
    <w:rsid w:val="00B30A04"/>
    <w:rsid w:val="00B36980"/>
    <w:rsid w:val="00B5714F"/>
    <w:rsid w:val="00B6711F"/>
    <w:rsid w:val="00BB6953"/>
    <w:rsid w:val="00BE789A"/>
    <w:rsid w:val="00C01377"/>
    <w:rsid w:val="00C27D35"/>
    <w:rsid w:val="00C30877"/>
    <w:rsid w:val="00C40B36"/>
    <w:rsid w:val="00C8099B"/>
    <w:rsid w:val="00C82AE8"/>
    <w:rsid w:val="00C86CC6"/>
    <w:rsid w:val="00CA21E0"/>
    <w:rsid w:val="00CA2719"/>
    <w:rsid w:val="00CF36D1"/>
    <w:rsid w:val="00CF3772"/>
    <w:rsid w:val="00D04CDE"/>
    <w:rsid w:val="00D1771E"/>
    <w:rsid w:val="00D364A7"/>
    <w:rsid w:val="00D42902"/>
    <w:rsid w:val="00D548AB"/>
    <w:rsid w:val="00D76790"/>
    <w:rsid w:val="00D76796"/>
    <w:rsid w:val="00D96045"/>
    <w:rsid w:val="00DD09D2"/>
    <w:rsid w:val="00DE75EB"/>
    <w:rsid w:val="00DF512D"/>
    <w:rsid w:val="00E0112E"/>
    <w:rsid w:val="00E224E7"/>
    <w:rsid w:val="00EA522A"/>
    <w:rsid w:val="00EA7721"/>
    <w:rsid w:val="00EB5494"/>
    <w:rsid w:val="00EE068F"/>
    <w:rsid w:val="00F04C9D"/>
    <w:rsid w:val="00F20CE9"/>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character" w:customStyle="1" w:styleId="normaltextrun">
    <w:name w:val="normaltextrun"/>
    <w:basedOn w:val="DefaultParagraphFont"/>
    <w:rsid w:val="00290D71"/>
  </w:style>
  <w:style w:type="character" w:customStyle="1" w:styleId="eop">
    <w:name w:val="eop"/>
    <w:basedOn w:val="DefaultParagraphFont"/>
    <w:rsid w:val="0029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485319126">
      <w:bodyDiv w:val="1"/>
      <w:marLeft w:val="0"/>
      <w:marRight w:val="0"/>
      <w:marTop w:val="0"/>
      <w:marBottom w:val="0"/>
      <w:divBdr>
        <w:top w:val="none" w:sz="0" w:space="0" w:color="auto"/>
        <w:left w:val="none" w:sz="0" w:space="0" w:color="auto"/>
        <w:bottom w:val="none" w:sz="0" w:space="0" w:color="auto"/>
        <w:right w:val="none" w:sz="0" w:space="0" w:color="auto"/>
      </w:divBdr>
    </w:div>
    <w:div w:id="495190363">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011646434">
      <w:bodyDiv w:val="1"/>
      <w:marLeft w:val="0"/>
      <w:marRight w:val="0"/>
      <w:marTop w:val="0"/>
      <w:marBottom w:val="0"/>
      <w:divBdr>
        <w:top w:val="none" w:sz="0" w:space="0" w:color="auto"/>
        <w:left w:val="none" w:sz="0" w:space="0" w:color="auto"/>
        <w:bottom w:val="none" w:sz="0" w:space="0" w:color="auto"/>
        <w:right w:val="none" w:sz="0" w:space="0" w:color="auto"/>
      </w:divBdr>
    </w:div>
    <w:div w:id="1150175287">
      <w:bodyDiv w:val="1"/>
      <w:marLeft w:val="0"/>
      <w:marRight w:val="0"/>
      <w:marTop w:val="0"/>
      <w:marBottom w:val="0"/>
      <w:divBdr>
        <w:top w:val="none" w:sz="0" w:space="0" w:color="auto"/>
        <w:left w:val="none" w:sz="0" w:space="0" w:color="auto"/>
        <w:bottom w:val="none" w:sz="0" w:space="0" w:color="auto"/>
        <w:right w:val="none" w:sz="0" w:space="0" w:color="auto"/>
      </w:divBdr>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453287873">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essa.kolm@ds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sm.eightfold.ai/careers/job/56294995970796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e82cb03-88f0-48bb-a65d-3e95f13147e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2.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4.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5.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709</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53</cp:revision>
  <cp:lastPrinted>2023-05-25T11:26:00Z</cp:lastPrinted>
  <dcterms:created xsi:type="dcterms:W3CDTF">2023-05-23T11:48:00Z</dcterms:created>
  <dcterms:modified xsi:type="dcterms:W3CDTF">2024-01-31T08:06:00Z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